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00" w:rsidRDefault="00536F52">
      <w:bookmarkStart w:id="0" w:name="_GoBack"/>
      <w:r>
        <w:rPr>
          <w:noProof/>
          <w:lang w:eastAsia="en-GB"/>
        </w:rPr>
        <w:drawing>
          <wp:inline distT="0" distB="0" distL="0" distR="0">
            <wp:extent cx="5274310" cy="4069715"/>
            <wp:effectExtent l="133350" t="114300" r="154940" b="1593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CB33F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697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2971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52"/>
    <w:rsid w:val="00297100"/>
    <w:rsid w:val="0053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F5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F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B4DE1BF4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Microrouter</dc:creator>
  <cp:lastModifiedBy>Microrouter</cp:lastModifiedBy>
  <cp:revision>1</cp:revision>
  <dcterms:created xsi:type="dcterms:W3CDTF">2013-12-16T12:34:00Z</dcterms:created>
  <dcterms:modified xsi:type="dcterms:W3CDTF">2013-12-16T12:37:00Z</dcterms:modified>
</cp:coreProperties>
</file>